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B2CD949" w14:textId="77777777" w:rsidTr="00416259">
        <w:tc>
          <w:tcPr>
            <w:tcW w:w="3200" w:type="pct"/>
            <w:shd w:val="clear" w:color="auto" w:fill="983620" w:themeFill="accent2"/>
          </w:tcPr>
          <w:p w14:paraId="64ECAEF1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67003BD9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0F04EE0B" w14:textId="77777777" w:rsidR="0026113B" w:rsidRDefault="0026113B" w:rsidP="00416259">
            <w:pPr>
              <w:pStyle w:val="NoSpacing"/>
            </w:pPr>
          </w:p>
        </w:tc>
      </w:tr>
      <w:tr w:rsidR="0026113B" w14:paraId="27C720C5" w14:textId="77777777" w:rsidTr="006103BD">
        <w:trPr>
          <w:trHeight w:val="720"/>
        </w:trPr>
        <w:tc>
          <w:tcPr>
            <w:tcW w:w="3200" w:type="pct"/>
            <w:vAlign w:val="bottom"/>
          </w:tcPr>
          <w:p w14:paraId="1298B5B1" w14:textId="77777777" w:rsidR="0026113B" w:rsidRDefault="0026113B" w:rsidP="00416259"/>
        </w:tc>
        <w:tc>
          <w:tcPr>
            <w:tcW w:w="104" w:type="pct"/>
            <w:vAlign w:val="bottom"/>
          </w:tcPr>
          <w:p w14:paraId="077EF78F" w14:textId="77777777" w:rsidR="0026113B" w:rsidRDefault="0026113B" w:rsidP="00416259"/>
        </w:tc>
        <w:tc>
          <w:tcPr>
            <w:tcW w:w="1700" w:type="pct"/>
            <w:vAlign w:val="bottom"/>
          </w:tcPr>
          <w:p w14:paraId="2CEBDB87" w14:textId="7B4C8AB4" w:rsidR="0026113B" w:rsidRDefault="00AB4DCA" w:rsidP="00416259">
            <w:pPr>
              <w:pStyle w:val="Header"/>
            </w:pPr>
            <w:r>
              <w:t>Winter 2016</w:t>
            </w:r>
            <w:r w:rsidR="0026113B">
              <w:br/>
            </w:r>
            <w:r w:rsidR="00C30178">
              <w:t>MW 6:00 – 7:50 PM</w:t>
            </w:r>
          </w:p>
          <w:p w14:paraId="6F5194D2" w14:textId="77777777" w:rsidR="0062491F" w:rsidRDefault="0062491F" w:rsidP="00416259">
            <w:pPr>
              <w:pStyle w:val="Header"/>
            </w:pPr>
            <w:r>
              <w:t>Room 17-1631</w:t>
            </w:r>
          </w:p>
        </w:tc>
      </w:tr>
      <w:tr w:rsidR="0026113B" w14:paraId="7FB3A1A3" w14:textId="77777777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21320C57A0AA5C40B4A2D3603244F74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 w14:paraId="1D40EF60" w14:textId="77777777" w:rsidR="0026113B" w:rsidRPr="00BA009E" w:rsidRDefault="00C30178" w:rsidP="00416259">
                <w:pPr>
                  <w:pStyle w:val="Title"/>
                  <w:jc w:val="both"/>
                </w:pPr>
                <w:r>
                  <w:t>ARO 406</w:t>
                </w:r>
              </w:p>
            </w:sdtContent>
          </w:sdt>
          <w:p w14:paraId="5F2BE621" w14:textId="77777777" w:rsidR="0026113B" w:rsidRDefault="00C30178" w:rsidP="00C30178">
            <w:pPr>
              <w:pStyle w:val="Subtitle"/>
            </w:pPr>
            <w:sdt>
              <w:sdtPr>
                <w:rPr>
                  <w:sz w:val="36"/>
                </w:rPr>
                <w:alias w:val="Subtitle"/>
                <w:tag w:val=""/>
                <w:id w:val="-1702467403"/>
                <w:placeholder>
                  <w:docPart w:val="02E3A392A7387240B87976FA078A8E6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r w:rsidRPr="00C30178">
                  <w:rPr>
                    <w:sz w:val="36"/>
                  </w:rPr>
                  <w:t>Advance Dynamics and Vibration of Aerospace Systems</w:t>
                </w:r>
                <w:r>
                  <w:rPr>
                    <w:sz w:val="36"/>
                  </w:rPr>
                  <w:t xml:space="preserve"> </w:t>
                </w:r>
                <w:r w:rsidRPr="00C30178">
                  <w:rPr>
                    <w:sz w:val="36"/>
                  </w:rPr>
                  <w:t>[Class No. 14346]</w:t>
                </w:r>
              </w:sdtContent>
            </w:sdt>
          </w:p>
        </w:tc>
        <w:tc>
          <w:tcPr>
            <w:tcW w:w="104" w:type="pct"/>
            <w:vAlign w:val="bottom"/>
          </w:tcPr>
          <w:p w14:paraId="322858EE" w14:textId="77777777" w:rsidR="0026113B" w:rsidRDefault="0026113B" w:rsidP="00416259"/>
        </w:tc>
        <w:tc>
          <w:tcPr>
            <w:tcW w:w="1700" w:type="pct"/>
            <w:vAlign w:val="bottom"/>
          </w:tcPr>
          <w:p w14:paraId="50E86D3D" w14:textId="77777777" w:rsidR="0026113B" w:rsidRDefault="0026113B" w:rsidP="00C30178">
            <w:pPr>
              <w:pStyle w:val="ContactDetails"/>
            </w:pPr>
            <w:r>
              <w:t xml:space="preserve">Instructor: </w:t>
            </w:r>
            <w:r>
              <w:fldChar w:fldCharType="begin"/>
            </w:r>
            <w:r>
              <w:instrText xml:space="preserve"> PLACEHOLDER </w:instrText>
            </w:r>
            <w:r>
              <w:fldChar w:fldCharType="begin"/>
            </w:r>
            <w:r>
              <w:instrText xml:space="preserve"> IF </w:instrText>
            </w:r>
            <w:fldSimple w:instr=" USERNAME ">
              <w:r w:rsidR="00C30178">
                <w:rPr>
                  <w:noProof/>
                </w:rPr>
                <w:instrText>Try Lam</w:instrText>
              </w:r>
            </w:fldSimple>
            <w:r>
              <w:instrText xml:space="preserve">="" "[Your Name]" </w:instrText>
            </w:r>
            <w:fldSimple w:instr=" USERNAME ">
              <w:r w:rsidR="00C30178">
                <w:rPr>
                  <w:noProof/>
                </w:rPr>
                <w:instrText>Try Lam</w:instrText>
              </w:r>
            </w:fldSimple>
            <w:r>
              <w:fldChar w:fldCharType="separate"/>
            </w:r>
            <w:r w:rsidR="00C30178">
              <w:rPr>
                <w:noProof/>
              </w:rPr>
              <w:instrText>Try Lam</w:instrText>
            </w:r>
            <w:r>
              <w:fldChar w:fldCharType="end"/>
            </w:r>
            <w:r>
              <w:instrText xml:space="preserve"> \* MERGEFORMAT</w:instrText>
            </w:r>
            <w:r>
              <w:fldChar w:fldCharType="separate"/>
            </w:r>
            <w:r w:rsidR="00C30178">
              <w:t>Try Lam</w:t>
            </w:r>
            <w:r>
              <w:fldChar w:fldCharType="end"/>
            </w:r>
            <w:r>
              <w:br/>
              <w:t xml:space="preserve">E-Mail: </w:t>
            </w:r>
            <w:r w:rsidR="00C30178">
              <w:t>trylam@cpp.edu</w:t>
            </w:r>
            <w:r>
              <w:br/>
              <w:t xml:space="preserve">Phone: </w:t>
            </w:r>
            <w:r w:rsidR="00C30178">
              <w:t>x2615</w:t>
            </w:r>
            <w:r>
              <w:br/>
              <w:t xml:space="preserve">Office: </w:t>
            </w:r>
            <w:r w:rsidR="00C30178">
              <w:t>17-2120</w:t>
            </w:r>
            <w:r>
              <w:br/>
              <w:t xml:space="preserve">Office Hours: </w:t>
            </w:r>
            <w:r w:rsidR="00C30178">
              <w:t xml:space="preserve">By Appointment </w:t>
            </w:r>
          </w:p>
        </w:tc>
      </w:tr>
      <w:tr w:rsidR="0026113B" w14:paraId="30EB0C19" w14:textId="77777777" w:rsidTr="00416259">
        <w:tc>
          <w:tcPr>
            <w:tcW w:w="3200" w:type="pct"/>
            <w:shd w:val="clear" w:color="auto" w:fill="983620" w:themeFill="accent2"/>
          </w:tcPr>
          <w:p w14:paraId="294CDA4F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045FD85A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6BFBAB64" w14:textId="77777777" w:rsidR="0026113B" w:rsidRDefault="0026113B" w:rsidP="00416259">
            <w:pPr>
              <w:pStyle w:val="NoSpacing"/>
            </w:pPr>
          </w:p>
        </w:tc>
      </w:tr>
    </w:tbl>
    <w:p w14:paraId="443BDCCB" w14:textId="77777777" w:rsidR="0055491E" w:rsidRPr="0055491E" w:rsidRDefault="0055491E" w:rsidP="0055491E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7"/>
        <w:gridCol w:w="225"/>
        <w:gridCol w:w="3837"/>
      </w:tblGrid>
      <w:tr w:rsidR="0026113B" w14:paraId="30921CC6" w14:textId="77777777" w:rsidTr="00416259">
        <w:trPr>
          <w:trHeight w:val="2160"/>
        </w:trPr>
        <w:tc>
          <w:tcPr>
            <w:tcW w:w="3178" w:type="pct"/>
          </w:tcPr>
          <w:p w14:paraId="47923D0D" w14:textId="77777777" w:rsidR="0055491E" w:rsidRDefault="0055491E" w:rsidP="0055491E">
            <w:pPr>
              <w:pStyle w:val="Heading1"/>
            </w:pPr>
            <w:bookmarkStart w:id="1" w:name="_Toc261004494"/>
            <w:bookmarkStart w:id="2" w:name="_GoBack"/>
            <w:r>
              <w:t>Overview</w:t>
            </w:r>
          </w:p>
          <w:p w14:paraId="503CE560" w14:textId="1B65BFC5" w:rsidR="00C30178" w:rsidRPr="00C30178" w:rsidRDefault="00C30178" w:rsidP="00C30178">
            <w:pPr>
              <w:spacing w:after="0" w:line="240" w:lineRule="auto"/>
              <w:rPr>
                <w:rFonts w:ascii="Times" w:eastAsia="Times New Roman" w:hAnsi="Times" w:cs="Times New Roman"/>
                <w:color w:val="auto"/>
                <w:szCs w:val="20"/>
              </w:rPr>
            </w:pPr>
            <w:r w:rsidRPr="00C30178">
              <w:rPr>
                <w:rFonts w:ascii="Times" w:eastAsia="Times New Roman" w:hAnsi="Times" w:cs="Times New Roman"/>
                <w:color w:val="auto"/>
                <w:szCs w:val="20"/>
              </w:rPr>
              <w:t xml:space="preserve">Vector dynamics of aerospace systems; moving coordinates and vehicle motion; </w:t>
            </w:r>
            <w:proofErr w:type="spellStart"/>
            <w:r w:rsidRPr="00C30178">
              <w:rPr>
                <w:rFonts w:ascii="Times" w:eastAsia="Times New Roman" w:hAnsi="Times" w:cs="Times New Roman"/>
                <w:color w:val="auto"/>
                <w:szCs w:val="20"/>
              </w:rPr>
              <w:t>Lagrangian</w:t>
            </w:r>
            <w:proofErr w:type="spellEnd"/>
            <w:r w:rsidRPr="00C30178">
              <w:rPr>
                <w:rFonts w:ascii="Times" w:eastAsia="Times New Roman" w:hAnsi="Times" w:cs="Times New Roman"/>
                <w:color w:val="auto"/>
                <w:szCs w:val="20"/>
              </w:rPr>
              <w:t xml:space="preserve"> dynamics; equations of motion and free forced vibrations of single and multi-degree of f</w:t>
            </w:r>
            <w:r w:rsidR="001B2DF7">
              <w:rPr>
                <w:rFonts w:ascii="Times" w:eastAsia="Times New Roman" w:hAnsi="Times" w:cs="Times New Roman"/>
                <w:color w:val="auto"/>
                <w:szCs w:val="20"/>
              </w:rPr>
              <w:t>reedom and continuous systems. </w:t>
            </w:r>
            <w:r w:rsidRPr="00C30178">
              <w:rPr>
                <w:rFonts w:ascii="Times" w:eastAsia="Times New Roman" w:hAnsi="Times" w:cs="Times New Roman"/>
                <w:color w:val="auto"/>
                <w:szCs w:val="20"/>
              </w:rPr>
              <w:t>Applications of Fourier</w:t>
            </w:r>
            <w:r w:rsidR="001B2DF7">
              <w:rPr>
                <w:rFonts w:ascii="Times" w:eastAsia="Times New Roman" w:hAnsi="Times" w:cs="Times New Roman"/>
                <w:color w:val="auto"/>
                <w:szCs w:val="20"/>
              </w:rPr>
              <w:t xml:space="preserve"> analysis. </w:t>
            </w:r>
            <w:r>
              <w:rPr>
                <w:rFonts w:ascii="Times" w:eastAsia="Times New Roman" w:hAnsi="Times" w:cs="Times New Roman"/>
                <w:color w:val="auto"/>
                <w:szCs w:val="20"/>
              </w:rPr>
              <w:t xml:space="preserve">Random analysis.  </w:t>
            </w:r>
          </w:p>
          <w:p w14:paraId="4B3882EB" w14:textId="77777777" w:rsidR="0055491E" w:rsidRPr="00C6360D" w:rsidRDefault="0062491F" w:rsidP="0055491E">
            <w:pPr>
              <w:pStyle w:val="Heading1"/>
            </w:pPr>
            <w:r>
              <w:t>Schedule</w:t>
            </w:r>
          </w:p>
          <w:tbl>
            <w:tblPr>
              <w:tblStyle w:val="TableGrid"/>
              <w:tblW w:w="6871" w:type="dxa"/>
              <w:tblLook w:val="04A0" w:firstRow="1" w:lastRow="0" w:firstColumn="1" w:lastColumn="0" w:noHBand="0" w:noVBand="1"/>
            </w:tblPr>
            <w:tblGrid>
              <w:gridCol w:w="841"/>
              <w:gridCol w:w="2834"/>
              <w:gridCol w:w="3196"/>
            </w:tblGrid>
            <w:tr w:rsidR="00A94E0E" w14:paraId="046CF679" w14:textId="77777777" w:rsidTr="00F214A4">
              <w:trPr>
                <w:trHeight w:val="287"/>
              </w:trPr>
              <w:tc>
                <w:tcPr>
                  <w:tcW w:w="841" w:type="dxa"/>
                  <w:shd w:val="clear" w:color="auto" w:fill="983620" w:themeFill="accent2"/>
                  <w:vAlign w:val="center"/>
                </w:tcPr>
                <w:p w14:paraId="08DB9067" w14:textId="2F53E280" w:rsidR="00A94E0E" w:rsidRPr="00087C7E" w:rsidRDefault="00A94E0E" w:rsidP="00F214A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087C7E">
                    <w:rPr>
                      <w:b/>
                      <w:color w:val="FFFFFF" w:themeColor="background1"/>
                    </w:rPr>
                    <w:t>Week</w:t>
                  </w:r>
                </w:p>
              </w:tc>
              <w:tc>
                <w:tcPr>
                  <w:tcW w:w="2834" w:type="dxa"/>
                  <w:shd w:val="clear" w:color="auto" w:fill="983620" w:themeFill="accent2"/>
                  <w:vAlign w:val="center"/>
                </w:tcPr>
                <w:p w14:paraId="7E521536" w14:textId="6071CD3D" w:rsidR="00A94E0E" w:rsidRPr="00087C7E" w:rsidRDefault="00A94E0E" w:rsidP="00F214A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087C7E">
                    <w:rPr>
                      <w:b/>
                      <w:color w:val="FFFFFF" w:themeColor="background1"/>
                    </w:rPr>
                    <w:t>Monday</w:t>
                  </w:r>
                </w:p>
              </w:tc>
              <w:tc>
                <w:tcPr>
                  <w:tcW w:w="3196" w:type="dxa"/>
                  <w:shd w:val="clear" w:color="auto" w:fill="983620" w:themeFill="accent2"/>
                  <w:vAlign w:val="center"/>
                </w:tcPr>
                <w:p w14:paraId="2E04ACFB" w14:textId="3AB11A9A" w:rsidR="00A94E0E" w:rsidRPr="00087C7E" w:rsidRDefault="00A94E0E" w:rsidP="00F214A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087C7E">
                    <w:rPr>
                      <w:b/>
                      <w:color w:val="FFFFFF" w:themeColor="background1"/>
                    </w:rPr>
                    <w:t>Wednesday</w:t>
                  </w:r>
                </w:p>
              </w:tc>
            </w:tr>
            <w:tr w:rsidR="00A94E0E" w14:paraId="37D3140C" w14:textId="77777777" w:rsidTr="00A94E0E">
              <w:tc>
                <w:tcPr>
                  <w:tcW w:w="841" w:type="dxa"/>
                </w:tcPr>
                <w:p w14:paraId="213E34D0" w14:textId="1752F4CA" w:rsidR="00A94E0E" w:rsidRDefault="00A94E0E" w:rsidP="00A94E0E">
                  <w:r>
                    <w:t>1/4</w:t>
                  </w:r>
                </w:p>
              </w:tc>
              <w:tc>
                <w:tcPr>
                  <w:tcW w:w="2834" w:type="dxa"/>
                </w:tcPr>
                <w:p w14:paraId="633838E7" w14:textId="6558AAFC" w:rsidR="00A94E0E" w:rsidRDefault="00FE5AB3" w:rsidP="00A94E0E">
                  <w:r>
                    <w:t>Introductions</w:t>
                  </w:r>
                </w:p>
              </w:tc>
              <w:tc>
                <w:tcPr>
                  <w:tcW w:w="3196" w:type="dxa"/>
                </w:tcPr>
                <w:p w14:paraId="7EEBD18D" w14:textId="15A46D7A" w:rsidR="00A94E0E" w:rsidRDefault="00FE5AB3" w:rsidP="00A94E0E">
                  <w:r>
                    <w:t>Review of Forces and Moments</w:t>
                  </w:r>
                </w:p>
              </w:tc>
            </w:tr>
            <w:tr w:rsidR="00A94E0E" w14:paraId="2450FEB8" w14:textId="77777777" w:rsidTr="00A94E0E">
              <w:tc>
                <w:tcPr>
                  <w:tcW w:w="841" w:type="dxa"/>
                </w:tcPr>
                <w:p w14:paraId="4F5EA7C9" w14:textId="64859ECE" w:rsidR="00A94E0E" w:rsidRDefault="00A94E0E" w:rsidP="00A94E0E">
                  <w:r>
                    <w:t>1/11</w:t>
                  </w:r>
                </w:p>
              </w:tc>
              <w:tc>
                <w:tcPr>
                  <w:tcW w:w="2834" w:type="dxa"/>
                </w:tcPr>
                <w:p w14:paraId="37B4D3B9" w14:textId="60089252" w:rsidR="00A94E0E" w:rsidRDefault="00FE5AB3" w:rsidP="00A94E0E">
                  <w:r>
                    <w:t>Conservation Laws</w:t>
                  </w:r>
                </w:p>
              </w:tc>
              <w:tc>
                <w:tcPr>
                  <w:tcW w:w="3196" w:type="dxa"/>
                </w:tcPr>
                <w:p w14:paraId="7E4A22C5" w14:textId="77777777" w:rsidR="00713BA8" w:rsidRDefault="00713BA8" w:rsidP="00A94E0E">
                  <w:r>
                    <w:t>Energy Method</w:t>
                  </w:r>
                </w:p>
                <w:p w14:paraId="2F2B1F00" w14:textId="13855CE9" w:rsidR="00A94E0E" w:rsidRDefault="00FE5AB3" w:rsidP="00A94E0E">
                  <w:r>
                    <w:t>Lagrange Equation</w:t>
                  </w:r>
                </w:p>
              </w:tc>
            </w:tr>
            <w:tr w:rsidR="00A94E0E" w14:paraId="15A9D24A" w14:textId="77777777" w:rsidTr="00A94E0E">
              <w:tc>
                <w:tcPr>
                  <w:tcW w:w="841" w:type="dxa"/>
                </w:tcPr>
                <w:p w14:paraId="296C1B9C" w14:textId="7D24CE62" w:rsidR="00A94E0E" w:rsidRDefault="00A94E0E" w:rsidP="00A94E0E">
                  <w:r>
                    <w:t>1/18</w:t>
                  </w:r>
                </w:p>
              </w:tc>
              <w:tc>
                <w:tcPr>
                  <w:tcW w:w="2834" w:type="dxa"/>
                </w:tcPr>
                <w:p w14:paraId="5248A9C4" w14:textId="2A499EAA" w:rsidR="00A94E0E" w:rsidRPr="00F95BCE" w:rsidRDefault="00FE5AB3" w:rsidP="00A94E0E">
                  <w:pPr>
                    <w:rPr>
                      <w:color w:val="0000FF"/>
                    </w:rPr>
                  </w:pPr>
                  <w:r w:rsidRPr="00F95BCE">
                    <w:rPr>
                      <w:color w:val="0000FF"/>
                    </w:rPr>
                    <w:t>Holiday (No Class)</w:t>
                  </w:r>
                </w:p>
              </w:tc>
              <w:tc>
                <w:tcPr>
                  <w:tcW w:w="3196" w:type="dxa"/>
                </w:tcPr>
                <w:p w14:paraId="7E3B6968" w14:textId="4847BDC1" w:rsidR="00D64B26" w:rsidRPr="00D64B26" w:rsidRDefault="00D64B26" w:rsidP="00A94E0E">
                  <w:pPr>
                    <w:rPr>
                      <w:color w:val="auto"/>
                    </w:rPr>
                  </w:pPr>
                  <w:r w:rsidRPr="00D64B26">
                    <w:rPr>
                      <w:color w:val="auto"/>
                    </w:rPr>
                    <w:t xml:space="preserve">Homework Walkthrough </w:t>
                  </w:r>
                </w:p>
                <w:p w14:paraId="48A5A4A3" w14:textId="44AFC95F" w:rsidR="00A94E0E" w:rsidRPr="00D64B26" w:rsidRDefault="00FE5AB3" w:rsidP="00A94E0E">
                  <w:pPr>
                    <w:rPr>
                      <w:color w:val="FF0000"/>
                    </w:rPr>
                  </w:pPr>
                  <w:r w:rsidRPr="00D64B26">
                    <w:rPr>
                      <w:color w:val="FF0000"/>
                    </w:rPr>
                    <w:t>Quiz #1</w:t>
                  </w:r>
                </w:p>
              </w:tc>
            </w:tr>
            <w:tr w:rsidR="00FE5AB3" w14:paraId="284ACB27" w14:textId="77777777" w:rsidTr="00A94E0E">
              <w:tc>
                <w:tcPr>
                  <w:tcW w:w="841" w:type="dxa"/>
                </w:tcPr>
                <w:p w14:paraId="4E7CE8E3" w14:textId="495EA1D9" w:rsidR="00FE5AB3" w:rsidRDefault="00FE5AB3" w:rsidP="00A94E0E">
                  <w:r>
                    <w:t>1/25</w:t>
                  </w:r>
                </w:p>
              </w:tc>
              <w:tc>
                <w:tcPr>
                  <w:tcW w:w="2834" w:type="dxa"/>
                </w:tcPr>
                <w:p w14:paraId="2EF528E4" w14:textId="31E52CE5" w:rsidR="00FE5AB3" w:rsidRDefault="00FE5AB3" w:rsidP="00A94E0E">
                  <w:r>
                    <w:t>Fundamental of Vibrations</w:t>
                  </w:r>
                </w:p>
              </w:tc>
              <w:tc>
                <w:tcPr>
                  <w:tcW w:w="3196" w:type="dxa"/>
                </w:tcPr>
                <w:p w14:paraId="0E2E7BA9" w14:textId="38A25B9F" w:rsidR="00FE5AB3" w:rsidRDefault="00FE5AB3" w:rsidP="00FE5AB3">
                  <w:pPr>
                    <w:ind w:right="342"/>
                  </w:pPr>
                  <w:r>
                    <w:t>Fundamental of Vibrations</w:t>
                  </w:r>
                </w:p>
              </w:tc>
            </w:tr>
            <w:tr w:rsidR="00FE5AB3" w14:paraId="012EFA8C" w14:textId="77777777" w:rsidTr="00A94E0E">
              <w:tc>
                <w:tcPr>
                  <w:tcW w:w="841" w:type="dxa"/>
                </w:tcPr>
                <w:p w14:paraId="619AF6EB" w14:textId="4E73D201" w:rsidR="00FE5AB3" w:rsidRDefault="00FE5AB3" w:rsidP="00A94E0E">
                  <w:r>
                    <w:t>2/1</w:t>
                  </w:r>
                </w:p>
              </w:tc>
              <w:tc>
                <w:tcPr>
                  <w:tcW w:w="2834" w:type="dxa"/>
                </w:tcPr>
                <w:p w14:paraId="586058F4" w14:textId="3FF81A11" w:rsidR="00FE5AB3" w:rsidRDefault="00FE5AB3" w:rsidP="00A94E0E">
                  <w:r>
                    <w:t>Free Vibration</w:t>
                  </w:r>
                </w:p>
              </w:tc>
              <w:tc>
                <w:tcPr>
                  <w:tcW w:w="3196" w:type="dxa"/>
                </w:tcPr>
                <w:p w14:paraId="034174EB" w14:textId="2C0CE5F4" w:rsidR="00FE5AB3" w:rsidRDefault="00FE5AB3" w:rsidP="00A94E0E">
                  <w:r>
                    <w:t>Forced Vibration</w:t>
                  </w:r>
                </w:p>
              </w:tc>
            </w:tr>
            <w:tr w:rsidR="00FE5AB3" w14:paraId="0E3665B4" w14:textId="77777777" w:rsidTr="00A94E0E">
              <w:tc>
                <w:tcPr>
                  <w:tcW w:w="841" w:type="dxa"/>
                </w:tcPr>
                <w:p w14:paraId="3334B276" w14:textId="4C4C57D7" w:rsidR="00FE5AB3" w:rsidRDefault="00FE5AB3" w:rsidP="00A94E0E">
                  <w:r>
                    <w:t>2/8</w:t>
                  </w:r>
                </w:p>
              </w:tc>
              <w:tc>
                <w:tcPr>
                  <w:tcW w:w="2834" w:type="dxa"/>
                </w:tcPr>
                <w:p w14:paraId="024E6F8F" w14:textId="47A1ACF1" w:rsidR="00FE5AB3" w:rsidRDefault="00FE5AB3" w:rsidP="00A94E0E">
                  <w:r>
                    <w:t>Damped Free Vibration</w:t>
                  </w:r>
                </w:p>
              </w:tc>
              <w:tc>
                <w:tcPr>
                  <w:tcW w:w="3196" w:type="dxa"/>
                </w:tcPr>
                <w:p w14:paraId="161A68E2" w14:textId="26CD1236" w:rsidR="00FE5AB3" w:rsidRPr="00D64B26" w:rsidRDefault="00FE5AB3" w:rsidP="00A94E0E">
                  <w:pPr>
                    <w:rPr>
                      <w:color w:val="FF0000"/>
                    </w:rPr>
                  </w:pPr>
                  <w:r w:rsidRPr="00D64B26">
                    <w:rPr>
                      <w:color w:val="FF0000"/>
                    </w:rPr>
                    <w:t>Midterm Exam</w:t>
                  </w:r>
                </w:p>
              </w:tc>
            </w:tr>
            <w:tr w:rsidR="00FE5AB3" w14:paraId="44DCFC4B" w14:textId="77777777" w:rsidTr="00A94E0E">
              <w:tc>
                <w:tcPr>
                  <w:tcW w:w="841" w:type="dxa"/>
                </w:tcPr>
                <w:p w14:paraId="66366710" w14:textId="27D2A707" w:rsidR="00FE5AB3" w:rsidRDefault="00FE5AB3" w:rsidP="00A94E0E">
                  <w:r>
                    <w:t>2/15</w:t>
                  </w:r>
                </w:p>
              </w:tc>
              <w:tc>
                <w:tcPr>
                  <w:tcW w:w="2834" w:type="dxa"/>
                </w:tcPr>
                <w:p w14:paraId="699FC102" w14:textId="20746CA6" w:rsidR="00FE5AB3" w:rsidRDefault="00FE5AB3" w:rsidP="00A94E0E">
                  <w:r>
                    <w:t>Damped Free Vibration</w:t>
                  </w:r>
                </w:p>
              </w:tc>
              <w:tc>
                <w:tcPr>
                  <w:tcW w:w="3196" w:type="dxa"/>
                </w:tcPr>
                <w:p w14:paraId="30BC5A32" w14:textId="2D78E0A4" w:rsidR="00FE5AB3" w:rsidRDefault="00FE5AB3" w:rsidP="00A94E0E">
                  <w:r>
                    <w:t>Damped Forced Vibration</w:t>
                  </w:r>
                </w:p>
              </w:tc>
            </w:tr>
            <w:tr w:rsidR="00FE5AB3" w14:paraId="30BB139B" w14:textId="77777777" w:rsidTr="00A94E0E">
              <w:tc>
                <w:tcPr>
                  <w:tcW w:w="841" w:type="dxa"/>
                </w:tcPr>
                <w:p w14:paraId="3F930044" w14:textId="18C2D9F1" w:rsidR="00FE5AB3" w:rsidRDefault="00FE5AB3" w:rsidP="00A94E0E">
                  <w:r>
                    <w:t>2/22</w:t>
                  </w:r>
                </w:p>
              </w:tc>
              <w:tc>
                <w:tcPr>
                  <w:tcW w:w="2834" w:type="dxa"/>
                </w:tcPr>
                <w:p w14:paraId="057E0766" w14:textId="548429B7" w:rsidR="00FE5AB3" w:rsidRDefault="00FE5AB3" w:rsidP="00A94E0E">
                  <w:r>
                    <w:t>Damped Forced Vibration</w:t>
                  </w:r>
                </w:p>
              </w:tc>
              <w:tc>
                <w:tcPr>
                  <w:tcW w:w="3196" w:type="dxa"/>
                </w:tcPr>
                <w:p w14:paraId="6963B6AF" w14:textId="77777777" w:rsidR="00D64B26" w:rsidRPr="00D64B26" w:rsidRDefault="00D64B26" w:rsidP="00D64B26">
                  <w:pPr>
                    <w:rPr>
                      <w:color w:val="auto"/>
                    </w:rPr>
                  </w:pPr>
                  <w:r w:rsidRPr="00D64B26">
                    <w:rPr>
                      <w:color w:val="auto"/>
                    </w:rPr>
                    <w:t xml:space="preserve">Homework Walkthrough </w:t>
                  </w:r>
                </w:p>
                <w:p w14:paraId="4EEE8D99" w14:textId="24406D26" w:rsidR="00FE5AB3" w:rsidRPr="00D64B26" w:rsidRDefault="00FE5AB3" w:rsidP="00A94E0E">
                  <w:pPr>
                    <w:rPr>
                      <w:color w:val="FF0000"/>
                    </w:rPr>
                  </w:pPr>
                  <w:r w:rsidRPr="00D64B26">
                    <w:rPr>
                      <w:color w:val="FF0000"/>
                    </w:rPr>
                    <w:t>Quiz #2</w:t>
                  </w:r>
                </w:p>
              </w:tc>
            </w:tr>
            <w:tr w:rsidR="00FE5AB3" w14:paraId="18614774" w14:textId="77777777" w:rsidTr="00A94E0E">
              <w:tc>
                <w:tcPr>
                  <w:tcW w:w="841" w:type="dxa"/>
                </w:tcPr>
                <w:p w14:paraId="097790ED" w14:textId="062FB47E" w:rsidR="00FE5AB3" w:rsidRDefault="00FE5AB3" w:rsidP="00A94E0E">
                  <w:r>
                    <w:t>2/29</w:t>
                  </w:r>
                </w:p>
              </w:tc>
              <w:tc>
                <w:tcPr>
                  <w:tcW w:w="2834" w:type="dxa"/>
                </w:tcPr>
                <w:p w14:paraId="4AFF8985" w14:textId="6D41404C" w:rsidR="00FE5AB3" w:rsidRDefault="00FE5AB3" w:rsidP="00A94E0E">
                  <w:r>
                    <w:t>Multi-degree Vibration</w:t>
                  </w:r>
                </w:p>
              </w:tc>
              <w:tc>
                <w:tcPr>
                  <w:tcW w:w="3196" w:type="dxa"/>
                </w:tcPr>
                <w:p w14:paraId="484BA0B6" w14:textId="0A5E9CCC" w:rsidR="00FE5AB3" w:rsidRDefault="00FE5AB3" w:rsidP="00A94E0E">
                  <w:r>
                    <w:t>Multi-degree Vibration</w:t>
                  </w:r>
                </w:p>
              </w:tc>
            </w:tr>
            <w:tr w:rsidR="00FE5AB3" w14:paraId="19B6E6D9" w14:textId="77777777" w:rsidTr="00A94E0E">
              <w:tc>
                <w:tcPr>
                  <w:tcW w:w="841" w:type="dxa"/>
                </w:tcPr>
                <w:p w14:paraId="1BAD669F" w14:textId="6F2BF341" w:rsidR="00FE5AB3" w:rsidRDefault="00FE5AB3" w:rsidP="00A94E0E">
                  <w:r>
                    <w:t>3/7</w:t>
                  </w:r>
                </w:p>
              </w:tc>
              <w:tc>
                <w:tcPr>
                  <w:tcW w:w="2834" w:type="dxa"/>
                </w:tcPr>
                <w:p w14:paraId="31645A07" w14:textId="77777777" w:rsidR="00D64B26" w:rsidRPr="00D64B26" w:rsidRDefault="00D64B26" w:rsidP="00D64B26">
                  <w:pPr>
                    <w:rPr>
                      <w:color w:val="auto"/>
                    </w:rPr>
                  </w:pPr>
                  <w:r w:rsidRPr="00D64B26">
                    <w:rPr>
                      <w:color w:val="auto"/>
                    </w:rPr>
                    <w:t xml:space="preserve">Homework Walkthrough </w:t>
                  </w:r>
                </w:p>
                <w:p w14:paraId="664693D0" w14:textId="56A801E0" w:rsidR="00FE5AB3" w:rsidRPr="00D64B26" w:rsidRDefault="00FE5AB3" w:rsidP="00A94E0E">
                  <w:pPr>
                    <w:rPr>
                      <w:color w:val="FF0000"/>
                    </w:rPr>
                  </w:pPr>
                  <w:r w:rsidRPr="00D64B26">
                    <w:rPr>
                      <w:color w:val="FF0000"/>
                    </w:rPr>
                    <w:t>Quiz #3</w:t>
                  </w:r>
                </w:p>
              </w:tc>
              <w:tc>
                <w:tcPr>
                  <w:tcW w:w="3196" w:type="dxa"/>
                </w:tcPr>
                <w:p w14:paraId="191173E4" w14:textId="332E5526" w:rsidR="00713BA8" w:rsidRDefault="00713BA8" w:rsidP="00A94E0E">
                  <w:r>
                    <w:t>Special Topics</w:t>
                  </w:r>
                </w:p>
                <w:p w14:paraId="3CA1794A" w14:textId="58DC5E10" w:rsidR="00FE5AB3" w:rsidRDefault="006E49FD" w:rsidP="00A94E0E">
                  <w:r>
                    <w:t xml:space="preserve">Class </w:t>
                  </w:r>
                  <w:r w:rsidR="00FE5AB3">
                    <w:t>Review</w:t>
                  </w:r>
                </w:p>
              </w:tc>
            </w:tr>
            <w:tr w:rsidR="00FE5AB3" w14:paraId="0C1D44BE" w14:textId="77777777" w:rsidTr="00A94E0E">
              <w:tc>
                <w:tcPr>
                  <w:tcW w:w="841" w:type="dxa"/>
                </w:tcPr>
                <w:p w14:paraId="7A916EE2" w14:textId="4D97B0C4" w:rsidR="00FE5AB3" w:rsidRDefault="00FE5AB3" w:rsidP="00A94E0E">
                  <w:r>
                    <w:t>3/14</w:t>
                  </w:r>
                </w:p>
              </w:tc>
              <w:tc>
                <w:tcPr>
                  <w:tcW w:w="2834" w:type="dxa"/>
                </w:tcPr>
                <w:p w14:paraId="57E85E85" w14:textId="571E6905" w:rsidR="00FE5AB3" w:rsidRPr="00D64B26" w:rsidRDefault="00FE5AB3" w:rsidP="00A94E0E">
                  <w:pPr>
                    <w:rPr>
                      <w:color w:val="FF0000"/>
                    </w:rPr>
                  </w:pPr>
                  <w:r w:rsidRPr="00D64B26">
                    <w:rPr>
                      <w:color w:val="FF0000"/>
                    </w:rPr>
                    <w:t>Final Exam (6-8 PM)</w:t>
                  </w:r>
                </w:p>
              </w:tc>
              <w:tc>
                <w:tcPr>
                  <w:tcW w:w="3196" w:type="dxa"/>
                </w:tcPr>
                <w:p w14:paraId="087F0631" w14:textId="77777777" w:rsidR="00FE5AB3" w:rsidRDefault="00FE5AB3" w:rsidP="00A94E0E"/>
              </w:tc>
            </w:tr>
          </w:tbl>
          <w:p w14:paraId="0399E1F3" w14:textId="77777777" w:rsidR="0055491E" w:rsidRPr="00C6360D" w:rsidRDefault="00C30178" w:rsidP="0055491E">
            <w:pPr>
              <w:pStyle w:val="Heading1"/>
            </w:pPr>
            <w:r>
              <w:t>Prerequisites</w:t>
            </w:r>
          </w:p>
          <w:p w14:paraId="417DDAD4" w14:textId="77777777" w:rsidR="0055491E" w:rsidRPr="0055491E" w:rsidRDefault="00C30178" w:rsidP="00C30178">
            <w:r>
              <w:rPr>
                <w:rFonts w:eastAsiaTheme="minorHAnsi"/>
                <w:bCs/>
                <w:color w:val="auto"/>
              </w:rPr>
              <w:t>ENG 103, ENG 104, ENG 107, ENG 109, ENG 110, IGE 120, IGE 121, or IGE 122; and C or better in ME 215 and MAT 318</w:t>
            </w:r>
          </w:p>
          <w:p w14:paraId="1440CFA9" w14:textId="77777777" w:rsidR="0055491E" w:rsidRDefault="00B6306B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Grades</w:t>
            </w:r>
          </w:p>
          <w:bookmarkEnd w:id="1"/>
          <w:p w14:paraId="24545B2A" w14:textId="71DE9216" w:rsidR="00C30178" w:rsidRPr="00D64B26" w:rsidRDefault="00B6306B" w:rsidP="00C3017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20% Homework</w:t>
            </w:r>
            <w:r w:rsidR="00A94E0E">
              <w:rPr>
                <w:rFonts w:eastAsiaTheme="minorHAnsi"/>
                <w:bCs/>
                <w:color w:val="auto"/>
              </w:rPr>
              <w:t xml:space="preserve">, </w:t>
            </w:r>
            <w:r>
              <w:rPr>
                <w:rFonts w:eastAsiaTheme="minorHAnsi"/>
                <w:bCs/>
                <w:color w:val="auto"/>
              </w:rPr>
              <w:t>30 % Quizzes (10% each)</w:t>
            </w:r>
            <w:r w:rsidR="00A94E0E">
              <w:rPr>
                <w:rFonts w:eastAsiaTheme="minorHAnsi"/>
                <w:bCs/>
                <w:color w:val="auto"/>
              </w:rPr>
              <w:t xml:space="preserve">, </w:t>
            </w:r>
            <w:r>
              <w:rPr>
                <w:rFonts w:eastAsiaTheme="minorHAnsi"/>
                <w:bCs/>
                <w:color w:val="auto"/>
              </w:rPr>
              <w:t>10% Project</w:t>
            </w:r>
            <w:r w:rsidR="00A94E0E">
              <w:rPr>
                <w:rFonts w:eastAsiaTheme="minorHAnsi"/>
                <w:bCs/>
                <w:color w:val="auto"/>
              </w:rPr>
              <w:t xml:space="preserve">, </w:t>
            </w:r>
            <w:r>
              <w:rPr>
                <w:rFonts w:eastAsiaTheme="minorHAnsi"/>
                <w:bCs/>
                <w:color w:val="auto"/>
              </w:rPr>
              <w:t>20% Midterm Exam</w:t>
            </w:r>
            <w:r w:rsidR="00A94E0E">
              <w:rPr>
                <w:rFonts w:eastAsiaTheme="minorHAnsi"/>
                <w:bCs/>
                <w:color w:val="auto"/>
              </w:rPr>
              <w:t xml:space="preserve">, </w:t>
            </w:r>
            <w:r>
              <w:rPr>
                <w:rFonts w:eastAsiaTheme="minorHAnsi"/>
                <w:bCs/>
                <w:color w:val="auto"/>
              </w:rPr>
              <w:t>20% Final Exam</w:t>
            </w:r>
          </w:p>
        </w:tc>
        <w:tc>
          <w:tcPr>
            <w:tcW w:w="102" w:type="pct"/>
          </w:tcPr>
          <w:p w14:paraId="533A159A" w14:textId="77777777" w:rsidR="0026113B" w:rsidRDefault="0026113B" w:rsidP="00416259"/>
        </w:tc>
        <w:tc>
          <w:tcPr>
            <w:tcW w:w="1720" w:type="pct"/>
          </w:tcPr>
          <w:p w14:paraId="765B8963" w14:textId="77777777" w:rsidR="0026113B" w:rsidRDefault="00B6306B" w:rsidP="00416259">
            <w:pPr>
              <w:pStyle w:val="Heading2"/>
            </w:pPr>
            <w:r>
              <w:t>Textbooks</w:t>
            </w:r>
          </w:p>
          <w:p w14:paraId="30B29001" w14:textId="77777777" w:rsidR="00B6306B" w:rsidRDefault="00B6306B" w:rsidP="00B6306B">
            <w:pPr>
              <w:pStyle w:val="BlockText"/>
              <w:numPr>
                <w:ilvl w:val="0"/>
                <w:numId w:val="9"/>
              </w:numPr>
            </w:pPr>
            <w:proofErr w:type="spellStart"/>
            <w:r>
              <w:t>Thorby</w:t>
            </w:r>
            <w:proofErr w:type="spellEnd"/>
            <w:r>
              <w:t>, Structural Dynamics and Vibration in Practice – An Engineering Handbook</w:t>
            </w:r>
          </w:p>
          <w:p w14:paraId="4D4B45B6" w14:textId="77777777" w:rsidR="0026113B" w:rsidRDefault="00B6306B" w:rsidP="00B6306B">
            <w:pPr>
              <w:pStyle w:val="BlockText"/>
              <w:numPr>
                <w:ilvl w:val="0"/>
                <w:numId w:val="9"/>
              </w:numPr>
            </w:pPr>
            <w:r>
              <w:t>Curtis, Orbital Mechanics for Engineering Students</w:t>
            </w:r>
          </w:p>
          <w:p w14:paraId="5BBE3EAB" w14:textId="77777777" w:rsidR="0026113B" w:rsidRDefault="00B6306B" w:rsidP="00416259">
            <w:pPr>
              <w:pStyle w:val="Heading2"/>
            </w:pPr>
            <w:r>
              <w:t>Dates</w:t>
            </w:r>
          </w:p>
          <w:p w14:paraId="2C770103" w14:textId="77777777" w:rsidR="0026113B" w:rsidRDefault="00C30178" w:rsidP="00416259">
            <w:pPr>
              <w:pStyle w:val="Date"/>
            </w:pPr>
            <w:r>
              <w:t>1/18/2016</w:t>
            </w:r>
          </w:p>
          <w:p w14:paraId="6C6E903A" w14:textId="77777777" w:rsidR="0026113B" w:rsidRDefault="00C30178" w:rsidP="00416259">
            <w:pPr>
              <w:pStyle w:val="BlockText"/>
            </w:pPr>
            <w:r>
              <w:t>Holiday – Campus Closed</w:t>
            </w:r>
          </w:p>
          <w:p w14:paraId="689FED7D" w14:textId="77777777" w:rsidR="00B6306B" w:rsidRPr="0058353E" w:rsidRDefault="00B6306B" w:rsidP="00B6306B">
            <w:pPr>
              <w:pStyle w:val="Date"/>
            </w:pPr>
            <w:r>
              <w:t>1/20/2016</w:t>
            </w:r>
          </w:p>
          <w:p w14:paraId="5A66CE51" w14:textId="77777777" w:rsidR="00B6306B" w:rsidRDefault="00B6306B" w:rsidP="00416259">
            <w:pPr>
              <w:pStyle w:val="BlockText"/>
            </w:pPr>
            <w:r>
              <w:t>Quiz #1</w:t>
            </w:r>
          </w:p>
          <w:p w14:paraId="3505E792" w14:textId="77777777" w:rsidR="0026113B" w:rsidRPr="0058353E" w:rsidRDefault="00B6306B" w:rsidP="00416259">
            <w:pPr>
              <w:pStyle w:val="Date"/>
            </w:pPr>
            <w:r>
              <w:t>2/10/2016</w:t>
            </w:r>
          </w:p>
          <w:p w14:paraId="3E91A654" w14:textId="77777777" w:rsidR="0026113B" w:rsidRDefault="00B6306B" w:rsidP="00416259">
            <w:pPr>
              <w:pStyle w:val="BlockText"/>
            </w:pPr>
            <w:r>
              <w:t>Midterm Exam</w:t>
            </w:r>
          </w:p>
          <w:p w14:paraId="74A6B9A2" w14:textId="77777777" w:rsidR="00B6306B" w:rsidRPr="0058353E" w:rsidRDefault="00B6306B" w:rsidP="00B6306B">
            <w:pPr>
              <w:pStyle w:val="Date"/>
            </w:pPr>
            <w:r>
              <w:t>2/24/2016</w:t>
            </w:r>
          </w:p>
          <w:p w14:paraId="3B2C62E1" w14:textId="77777777" w:rsidR="00B6306B" w:rsidRDefault="00B6306B" w:rsidP="00416259">
            <w:pPr>
              <w:pStyle w:val="BlockText"/>
            </w:pPr>
            <w:r>
              <w:t>Quiz #2</w:t>
            </w:r>
          </w:p>
          <w:p w14:paraId="30DA224A" w14:textId="77777777" w:rsidR="0062491F" w:rsidRPr="0058353E" w:rsidRDefault="0062491F" w:rsidP="0062491F">
            <w:pPr>
              <w:pStyle w:val="Date"/>
            </w:pPr>
            <w:r>
              <w:t>3/7/2016</w:t>
            </w:r>
          </w:p>
          <w:p w14:paraId="3B622E79" w14:textId="77777777" w:rsidR="0062491F" w:rsidRDefault="0062491F" w:rsidP="00416259">
            <w:pPr>
              <w:pStyle w:val="BlockText"/>
            </w:pPr>
            <w:r>
              <w:t>Quiz #3</w:t>
            </w:r>
          </w:p>
          <w:p w14:paraId="409DBDA3" w14:textId="77777777" w:rsidR="0026113B" w:rsidRPr="0058353E" w:rsidRDefault="00C30178" w:rsidP="00416259">
            <w:pPr>
              <w:pStyle w:val="Date"/>
            </w:pPr>
            <w:r>
              <w:t>3/14/2016</w:t>
            </w:r>
          </w:p>
          <w:p w14:paraId="7E80DC58" w14:textId="77777777" w:rsidR="0026113B" w:rsidRPr="0058353E" w:rsidRDefault="00C30178" w:rsidP="00C30178">
            <w:pPr>
              <w:pStyle w:val="BlockText"/>
            </w:pPr>
            <w:r>
              <w:t>Final Exam 6-8 PM</w:t>
            </w:r>
          </w:p>
        </w:tc>
      </w:tr>
      <w:bookmarkEnd w:id="0"/>
      <w:bookmarkEnd w:id="2"/>
    </w:tbl>
    <w:p w14:paraId="706694B2" w14:textId="77777777" w:rsidR="00416259" w:rsidRDefault="00416259"/>
    <w:sectPr w:rsidR="00416259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C6D16" w14:textId="77777777" w:rsidR="00FE5AB3" w:rsidRDefault="00FE5AB3">
      <w:pPr>
        <w:spacing w:after="0" w:line="240" w:lineRule="auto"/>
      </w:pPr>
      <w:r>
        <w:separator/>
      </w:r>
    </w:p>
  </w:endnote>
  <w:endnote w:type="continuationSeparator" w:id="0">
    <w:p w14:paraId="7FC2FD49" w14:textId="77777777" w:rsidR="00FE5AB3" w:rsidRDefault="00FE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FE5AB3" w14:paraId="3A03E2D3" w14:textId="77777777" w:rsidTr="00416259">
      <w:tc>
        <w:tcPr>
          <w:tcW w:w="3200" w:type="pct"/>
          <w:shd w:val="clear" w:color="auto" w:fill="983620" w:themeFill="accent2"/>
        </w:tcPr>
        <w:p w14:paraId="094DD518" w14:textId="77777777" w:rsidR="00FE5AB3" w:rsidRDefault="00FE5AB3" w:rsidP="00416259">
          <w:pPr>
            <w:pStyle w:val="NoSpacing"/>
          </w:pPr>
        </w:p>
      </w:tc>
      <w:tc>
        <w:tcPr>
          <w:tcW w:w="104" w:type="pct"/>
        </w:tcPr>
        <w:p w14:paraId="09F4B2E5" w14:textId="77777777" w:rsidR="00FE5AB3" w:rsidRDefault="00FE5AB3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0B7F9F03" w14:textId="77777777" w:rsidR="00FE5AB3" w:rsidRDefault="00FE5AB3" w:rsidP="00416259">
          <w:pPr>
            <w:pStyle w:val="NoSpacing"/>
          </w:pPr>
        </w:p>
      </w:tc>
    </w:tr>
    <w:tr w:rsidR="00FE5AB3" w14:paraId="4E939DDE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30373FA98F999F4EBE232F9E5667B30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14:paraId="42217CFD" w14:textId="77777777" w:rsidR="00FE5AB3" w:rsidRPr="0055491E" w:rsidRDefault="00FE5AB3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Advance Dynamics and Vibration of Aerospace Systems [Class No. 14346]</w:t>
              </w:r>
            </w:p>
          </w:sdtContent>
        </w:sdt>
      </w:tc>
      <w:tc>
        <w:tcPr>
          <w:tcW w:w="104" w:type="pct"/>
          <w:vAlign w:val="bottom"/>
        </w:tcPr>
        <w:p w14:paraId="19C4C291" w14:textId="77777777" w:rsidR="00FE5AB3" w:rsidRDefault="00FE5AB3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2C68E12F" w14:textId="77777777" w:rsidR="00FE5AB3" w:rsidRDefault="00FE5AB3" w:rsidP="00416259">
          <w:pPr>
            <w:pStyle w:val="FooterRight"/>
          </w:pPr>
          <w:r>
            <w:t>Try Lam</w:t>
          </w:r>
        </w:p>
      </w:tc>
    </w:tr>
  </w:tbl>
  <w:p w14:paraId="101C26AB" w14:textId="77777777" w:rsidR="00FE5AB3" w:rsidRDefault="00FE5AB3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3566B" w14:textId="77777777" w:rsidR="00FE5AB3" w:rsidRDefault="00FE5AB3">
      <w:pPr>
        <w:spacing w:after="0" w:line="240" w:lineRule="auto"/>
      </w:pPr>
      <w:r>
        <w:separator/>
      </w:r>
    </w:p>
  </w:footnote>
  <w:footnote w:type="continuationSeparator" w:id="0">
    <w:p w14:paraId="04CBCD85" w14:textId="77777777" w:rsidR="00FE5AB3" w:rsidRDefault="00FE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3A75ADE"/>
    <w:multiLevelType w:val="hybridMultilevel"/>
    <w:tmpl w:val="5B2ABD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B03E8C"/>
    <w:multiLevelType w:val="hybridMultilevel"/>
    <w:tmpl w:val="7346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78"/>
    <w:rsid w:val="00062EFE"/>
    <w:rsid w:val="00087C7E"/>
    <w:rsid w:val="00165340"/>
    <w:rsid w:val="00194F1D"/>
    <w:rsid w:val="001B0AD3"/>
    <w:rsid w:val="001B2DF7"/>
    <w:rsid w:val="001B35DD"/>
    <w:rsid w:val="0026113B"/>
    <w:rsid w:val="00370030"/>
    <w:rsid w:val="00416259"/>
    <w:rsid w:val="0055491E"/>
    <w:rsid w:val="006103BD"/>
    <w:rsid w:val="0062491F"/>
    <w:rsid w:val="00640151"/>
    <w:rsid w:val="006E49FD"/>
    <w:rsid w:val="00713BA8"/>
    <w:rsid w:val="0072397C"/>
    <w:rsid w:val="007D172C"/>
    <w:rsid w:val="008826FB"/>
    <w:rsid w:val="008C2A28"/>
    <w:rsid w:val="008C4950"/>
    <w:rsid w:val="00935BA7"/>
    <w:rsid w:val="009763B8"/>
    <w:rsid w:val="009F709B"/>
    <w:rsid w:val="00A94E0E"/>
    <w:rsid w:val="00AB4DCA"/>
    <w:rsid w:val="00B6306B"/>
    <w:rsid w:val="00C30178"/>
    <w:rsid w:val="00C7006B"/>
    <w:rsid w:val="00D40758"/>
    <w:rsid w:val="00D407E0"/>
    <w:rsid w:val="00D64711"/>
    <w:rsid w:val="00D64B26"/>
    <w:rsid w:val="00E84E02"/>
    <w:rsid w:val="00EC57D1"/>
    <w:rsid w:val="00F214A4"/>
    <w:rsid w:val="00F445ED"/>
    <w:rsid w:val="00F73F39"/>
    <w:rsid w:val="00F95BCE"/>
    <w:rsid w:val="00FB097F"/>
    <w:rsid w:val="00FE4F0C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A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320C57A0AA5C40B4A2D3603244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D40A-18EE-D84B-A6A1-ECAD6FB2E511}"/>
      </w:docPartPr>
      <w:docPartBody>
        <w:p w:rsidR="00CD3BB0" w:rsidRDefault="00CD3BB0">
          <w:pPr>
            <w:pStyle w:val="21320C57A0AA5C40B4A2D3603244F744"/>
          </w:pPr>
          <w:r>
            <w:t>CS200</w:t>
          </w:r>
        </w:p>
      </w:docPartBody>
    </w:docPart>
    <w:docPart>
      <w:docPartPr>
        <w:name w:val="02E3A392A7387240B87976FA078A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38F5-1BC1-524C-B14A-6DC781F96AB9}"/>
      </w:docPartPr>
      <w:docPartBody>
        <w:p w:rsidR="00CD3BB0" w:rsidRDefault="00CD3BB0">
          <w:pPr>
            <w:pStyle w:val="02E3A392A7387240B87976FA078A8E6D"/>
          </w:pPr>
          <w:r w:rsidRPr="0081155A">
            <w:t>Course Name</w:t>
          </w:r>
        </w:p>
      </w:docPartBody>
    </w:docPart>
    <w:docPart>
      <w:docPartPr>
        <w:name w:val="30373FA98F999F4EBE232F9E5667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5371-816A-A84E-AE6B-D583B186DEC3}"/>
      </w:docPartPr>
      <w:docPartBody>
        <w:p w:rsidR="00CD3BB0" w:rsidRDefault="00CD3BB0">
          <w:pPr>
            <w:pStyle w:val="30373FA98F999F4EBE232F9E5667B30F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B0"/>
    <w:rsid w:val="00C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20C57A0AA5C40B4A2D3603244F744">
    <w:name w:val="21320C57A0AA5C40B4A2D3603244F744"/>
  </w:style>
  <w:style w:type="paragraph" w:customStyle="1" w:styleId="02E3A392A7387240B87976FA078A8E6D">
    <w:name w:val="02E3A392A7387240B87976FA078A8E6D"/>
  </w:style>
  <w:style w:type="paragraph" w:customStyle="1" w:styleId="474E081938D430429AC1303C93AFD1AD">
    <w:name w:val="474E081938D430429AC1303C93AFD1A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C5D44656040C34C899DC16D0D431C53">
    <w:name w:val="BC5D44656040C34C899DC16D0D431C53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F7AB23EB19BC54687FA3AD657248059">
    <w:name w:val="BF7AB23EB19BC54687FA3AD657248059"/>
  </w:style>
  <w:style w:type="paragraph" w:customStyle="1" w:styleId="D9B42019A5D3C849980DBED67EFC2C20">
    <w:name w:val="D9B42019A5D3C849980DBED67EFC2C2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A70886035482D849BA695E445C62CF62">
    <w:name w:val="A70886035482D849BA695E445C62CF62"/>
  </w:style>
  <w:style w:type="paragraph" w:customStyle="1" w:styleId="98BCAAF265F0DB4FAC1D164DC500C1F0">
    <w:name w:val="98BCAAF265F0DB4FAC1D164DC500C1F0"/>
  </w:style>
  <w:style w:type="paragraph" w:customStyle="1" w:styleId="2AF56CD07F4DD046B89DF33B6F7CC832">
    <w:name w:val="2AF56CD07F4DD046B89DF33B6F7CC832"/>
  </w:style>
  <w:style w:type="paragraph" w:customStyle="1" w:styleId="B499451FD1DCEB4DB82191C798932C6C">
    <w:name w:val="B499451FD1DCEB4DB82191C798932C6C"/>
  </w:style>
  <w:style w:type="paragraph" w:customStyle="1" w:styleId="30373FA98F999F4EBE232F9E5667B30F">
    <w:name w:val="30373FA98F999F4EBE232F9E5667B3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20C57A0AA5C40B4A2D3603244F744">
    <w:name w:val="21320C57A0AA5C40B4A2D3603244F744"/>
  </w:style>
  <w:style w:type="paragraph" w:customStyle="1" w:styleId="02E3A392A7387240B87976FA078A8E6D">
    <w:name w:val="02E3A392A7387240B87976FA078A8E6D"/>
  </w:style>
  <w:style w:type="paragraph" w:customStyle="1" w:styleId="474E081938D430429AC1303C93AFD1AD">
    <w:name w:val="474E081938D430429AC1303C93AFD1A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C5D44656040C34C899DC16D0D431C53">
    <w:name w:val="BC5D44656040C34C899DC16D0D431C53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F7AB23EB19BC54687FA3AD657248059">
    <w:name w:val="BF7AB23EB19BC54687FA3AD657248059"/>
  </w:style>
  <w:style w:type="paragraph" w:customStyle="1" w:styleId="D9B42019A5D3C849980DBED67EFC2C20">
    <w:name w:val="D9B42019A5D3C849980DBED67EFC2C2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A70886035482D849BA695E445C62CF62">
    <w:name w:val="A70886035482D849BA695E445C62CF62"/>
  </w:style>
  <w:style w:type="paragraph" w:customStyle="1" w:styleId="98BCAAF265F0DB4FAC1D164DC500C1F0">
    <w:name w:val="98BCAAF265F0DB4FAC1D164DC500C1F0"/>
  </w:style>
  <w:style w:type="paragraph" w:customStyle="1" w:styleId="2AF56CD07F4DD046B89DF33B6F7CC832">
    <w:name w:val="2AF56CD07F4DD046B89DF33B6F7CC832"/>
  </w:style>
  <w:style w:type="paragraph" w:customStyle="1" w:styleId="B499451FD1DCEB4DB82191C798932C6C">
    <w:name w:val="B499451FD1DCEB4DB82191C798932C6C"/>
  </w:style>
  <w:style w:type="paragraph" w:customStyle="1" w:styleId="30373FA98F999F4EBE232F9E5667B30F">
    <w:name w:val="30373FA98F999F4EBE232F9E5667B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35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 406</dc:title>
  <dc:subject>Advance Dynamics and Vibration of Aerospace Systems [Class No. 14346]</dc:subject>
  <dc:creator>Try Lam</dc:creator>
  <cp:keywords/>
  <dc:description/>
  <cp:lastModifiedBy>Try Lam</cp:lastModifiedBy>
  <cp:revision>12</cp:revision>
  <dcterms:created xsi:type="dcterms:W3CDTF">2015-12-29T19:07:00Z</dcterms:created>
  <dcterms:modified xsi:type="dcterms:W3CDTF">2015-12-29T20:42:00Z</dcterms:modified>
  <cp:category/>
</cp:coreProperties>
</file>